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1553"/>
        <w:gridCol w:w="1080"/>
        <w:gridCol w:w="1260"/>
        <w:gridCol w:w="250"/>
        <w:gridCol w:w="2450"/>
      </w:tblGrid>
      <w:tr w:rsidR="00C408B7" w:rsidRPr="005C7FBB" w:rsidTr="0097053D">
        <w:trPr>
          <w:cantSplit/>
        </w:trPr>
        <w:tc>
          <w:tcPr>
            <w:tcW w:w="9426" w:type="dxa"/>
            <w:gridSpan w:val="6"/>
          </w:tcPr>
          <w:p w:rsidR="00C408B7" w:rsidRPr="005C7FBB" w:rsidRDefault="00DE39C3" w:rsidP="00C408B7">
            <w:pPr>
              <w:pStyle w:val="Heading1"/>
              <w:tabs>
                <w:tab w:val="right" w:pos="63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AFFIDAVIT</w:t>
            </w:r>
          </w:p>
        </w:tc>
      </w:tr>
      <w:tr w:rsidR="008A7C71" w:rsidRPr="005C7FBB" w:rsidTr="008A7C71">
        <w:trPr>
          <w:cantSplit/>
        </w:trPr>
        <w:tc>
          <w:tcPr>
            <w:tcW w:w="6976" w:type="dxa"/>
            <w:gridSpan w:val="5"/>
            <w:tcBorders>
              <w:right w:val="single" w:sz="4" w:space="0" w:color="auto"/>
            </w:tcBorders>
          </w:tcPr>
          <w:p w:rsidR="008A7C71" w:rsidRPr="005C7FBB" w:rsidRDefault="008A7C71" w:rsidP="009A771C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0" w:type="dxa"/>
            <w:tcBorders>
              <w:left w:val="single" w:sz="4" w:space="0" w:color="auto"/>
              <w:bottom w:val="nil"/>
            </w:tcBorders>
          </w:tcPr>
          <w:p w:rsidR="008A7C71" w:rsidRPr="005C7FBB" w:rsidRDefault="008A7C71" w:rsidP="008A7C71">
            <w:pPr>
              <w:pStyle w:val="Heading1"/>
              <w:tabs>
                <w:tab w:val="right" w:pos="6372"/>
              </w:tabs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NO:        OF 20</w:t>
            </w:r>
          </w:p>
        </w:tc>
      </w:tr>
      <w:tr w:rsidR="008A7C71" w:rsidRPr="005C7FBB" w:rsidTr="00DE39C3">
        <w:trPr>
          <w:cantSplit/>
        </w:trPr>
        <w:tc>
          <w:tcPr>
            <w:tcW w:w="2833" w:type="dxa"/>
            <w:tcBorders>
              <w:bottom w:val="nil"/>
              <w:right w:val="single" w:sz="4" w:space="0" w:color="auto"/>
            </w:tcBorders>
          </w:tcPr>
          <w:p w:rsidR="008A7C71" w:rsidRDefault="004B4B77" w:rsidP="009A771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Affidavit of:</w:t>
            </w:r>
          </w:p>
          <w:p w:rsidR="004B4B77" w:rsidRPr="004B4B77" w:rsidRDefault="004B4B77" w:rsidP="009A771C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i/>
              </w:rPr>
              <w:t>name</w:t>
            </w:r>
            <w:r w:rsidR="00633CCA">
              <w:rPr>
                <w:rFonts w:ascii="Arial" w:hAnsi="Arial" w:cs="Arial"/>
                <w:bCs/>
                <w:i/>
              </w:rPr>
              <w:t xml:space="preserve"> of</w:t>
            </w:r>
            <w:r>
              <w:rPr>
                <w:rFonts w:ascii="Arial" w:hAnsi="Arial" w:cs="Arial"/>
                <w:bCs/>
                <w:i/>
              </w:rPr>
              <w:t xml:space="preserve"> deponent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593" w:type="dxa"/>
            <w:gridSpan w:val="5"/>
            <w:tcBorders>
              <w:left w:val="single" w:sz="4" w:space="0" w:color="auto"/>
              <w:bottom w:val="nil"/>
            </w:tcBorders>
          </w:tcPr>
          <w:p w:rsidR="008A7C71" w:rsidRPr="005C7FBB" w:rsidRDefault="008A7C71" w:rsidP="009A771C">
            <w:pPr>
              <w:pStyle w:val="Heading1"/>
              <w:tabs>
                <w:tab w:val="right" w:pos="6372"/>
              </w:tabs>
              <w:spacing w:before="60" w:after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7FB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32859" w:rsidRPr="005C7FBB" w:rsidTr="00DE39C3">
        <w:trPr>
          <w:cantSplit/>
        </w:trPr>
        <w:tc>
          <w:tcPr>
            <w:tcW w:w="2833" w:type="dxa"/>
            <w:tcBorders>
              <w:bottom w:val="nil"/>
              <w:right w:val="single" w:sz="4" w:space="0" w:color="auto"/>
            </w:tcBorders>
          </w:tcPr>
          <w:p w:rsidR="00932859" w:rsidRPr="00932859" w:rsidRDefault="00932859" w:rsidP="009A771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6593" w:type="dxa"/>
            <w:gridSpan w:val="5"/>
            <w:tcBorders>
              <w:left w:val="single" w:sz="4" w:space="0" w:color="auto"/>
              <w:bottom w:val="nil"/>
            </w:tcBorders>
          </w:tcPr>
          <w:p w:rsidR="00932859" w:rsidRPr="005C7FBB" w:rsidRDefault="00932859" w:rsidP="009A771C">
            <w:pPr>
              <w:pStyle w:val="Heading1"/>
              <w:tabs>
                <w:tab w:val="right" w:pos="63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859" w:rsidRPr="005C7FBB" w:rsidTr="00DE39C3">
        <w:trPr>
          <w:cantSplit/>
        </w:trPr>
        <w:tc>
          <w:tcPr>
            <w:tcW w:w="2833" w:type="dxa"/>
            <w:tcBorders>
              <w:bottom w:val="nil"/>
              <w:right w:val="single" w:sz="4" w:space="0" w:color="auto"/>
            </w:tcBorders>
          </w:tcPr>
          <w:p w:rsidR="00932859" w:rsidRPr="00932859" w:rsidRDefault="00932859" w:rsidP="009A771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Occupation:</w:t>
            </w:r>
          </w:p>
        </w:tc>
        <w:tc>
          <w:tcPr>
            <w:tcW w:w="6593" w:type="dxa"/>
            <w:gridSpan w:val="5"/>
            <w:tcBorders>
              <w:left w:val="single" w:sz="4" w:space="0" w:color="auto"/>
              <w:bottom w:val="nil"/>
            </w:tcBorders>
          </w:tcPr>
          <w:p w:rsidR="00932859" w:rsidRPr="005C7FBB" w:rsidRDefault="00932859" w:rsidP="009A771C">
            <w:pPr>
              <w:pStyle w:val="Heading1"/>
              <w:tabs>
                <w:tab w:val="right" w:pos="63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9C3" w:rsidRPr="005C7FBB" w:rsidTr="00E2638D">
        <w:trPr>
          <w:cantSplit/>
        </w:trPr>
        <w:tc>
          <w:tcPr>
            <w:tcW w:w="9426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DE39C3" w:rsidRPr="00DE39C3" w:rsidRDefault="00DE39C3" w:rsidP="009A771C">
            <w:pPr>
              <w:pStyle w:val="Heading1"/>
              <w:tabs>
                <w:tab w:val="right" w:pos="6372"/>
              </w:tabs>
              <w:spacing w:before="60" w:after="6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Details of affidavit</w:t>
            </w:r>
          </w:p>
        </w:tc>
      </w:tr>
      <w:tr w:rsidR="00DE39C3" w:rsidRPr="005C7FBB" w:rsidTr="00DE39C3">
        <w:trPr>
          <w:cantSplit/>
        </w:trPr>
        <w:tc>
          <w:tcPr>
            <w:tcW w:w="2833" w:type="dxa"/>
            <w:tcBorders>
              <w:top w:val="single" w:sz="4" w:space="0" w:color="auto"/>
              <w:right w:val="single" w:sz="4" w:space="0" w:color="auto"/>
            </w:tcBorders>
          </w:tcPr>
          <w:p w:rsidR="00DE39C3" w:rsidRDefault="00DE39C3" w:rsidP="009A771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Made on behalf of:</w:t>
            </w:r>
          </w:p>
          <w:p w:rsidR="00DE39C3" w:rsidRPr="00DE39C3" w:rsidRDefault="00DE39C3" w:rsidP="009A771C">
            <w:pPr>
              <w:spacing w:before="60"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i/>
              </w:rPr>
              <w:t xml:space="preserve">Name the person </w:t>
            </w:r>
            <w:r w:rsidR="00131A8B">
              <w:rPr>
                <w:rFonts w:ascii="Arial" w:hAnsi="Arial" w:cs="Arial"/>
                <w:bCs/>
                <w:i/>
              </w:rPr>
              <w:t xml:space="preserve">or applicant </w:t>
            </w:r>
            <w:r>
              <w:rPr>
                <w:rFonts w:ascii="Arial" w:hAnsi="Arial" w:cs="Arial"/>
                <w:bCs/>
                <w:i/>
              </w:rPr>
              <w:t xml:space="preserve">on whose behalf the affidavit </w:t>
            </w:r>
            <w:r w:rsidR="00667E6D">
              <w:rPr>
                <w:rFonts w:ascii="Arial" w:hAnsi="Arial" w:cs="Arial"/>
                <w:bCs/>
                <w:i/>
              </w:rPr>
              <w:t>was</w:t>
            </w:r>
            <w:r>
              <w:rPr>
                <w:rFonts w:ascii="Arial" w:hAnsi="Arial" w:cs="Arial"/>
                <w:bCs/>
                <w:i/>
              </w:rPr>
              <w:t xml:space="preserve"> made)</w:t>
            </w:r>
          </w:p>
        </w:tc>
        <w:tc>
          <w:tcPr>
            <w:tcW w:w="6593" w:type="dxa"/>
            <w:gridSpan w:val="5"/>
            <w:tcBorders>
              <w:left w:val="single" w:sz="4" w:space="0" w:color="auto"/>
              <w:bottom w:val="nil"/>
            </w:tcBorders>
          </w:tcPr>
          <w:p w:rsidR="00DE39C3" w:rsidRPr="005C7FBB" w:rsidRDefault="00DE39C3" w:rsidP="009A771C">
            <w:pPr>
              <w:pStyle w:val="Heading1"/>
              <w:tabs>
                <w:tab w:val="right" w:pos="637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11452" w:rsidRPr="005C7FBB" w:rsidTr="00DE39C3">
        <w:trPr>
          <w:cantSplit/>
          <w:trHeight w:val="1157"/>
        </w:trPr>
        <w:tc>
          <w:tcPr>
            <w:tcW w:w="2833" w:type="dxa"/>
          </w:tcPr>
          <w:p w:rsidR="00DE39C3" w:rsidRDefault="00DE39C3" w:rsidP="00DE39C3">
            <w:pPr>
              <w:pStyle w:val="Heading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Filed in support of:</w:t>
            </w:r>
          </w:p>
          <w:p w:rsidR="00E11452" w:rsidRPr="00DE39C3" w:rsidRDefault="00DE39C3" w:rsidP="00DE39C3">
            <w:pPr>
              <w:pStyle w:val="Heading1"/>
              <w:spacing w:before="60" w:after="6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DE39C3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DE39C3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Refer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to the application </w:t>
            </w:r>
            <w:r w:rsidR="00667E6D">
              <w:rPr>
                <w:rFonts w:ascii="Arial" w:hAnsi="Arial" w:cs="Arial"/>
                <w:b w:val="0"/>
                <w:i/>
                <w:sz w:val="22"/>
                <w:szCs w:val="22"/>
              </w:rPr>
              <w:t>that the affidavit supports</w:t>
            </w:r>
            <w:r w:rsidR="000967D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and include</w:t>
            </w:r>
            <w:r w:rsidR="00667E6D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the date of the application)</w:t>
            </w:r>
          </w:p>
        </w:tc>
        <w:tc>
          <w:tcPr>
            <w:tcW w:w="6593" w:type="dxa"/>
            <w:gridSpan w:val="5"/>
          </w:tcPr>
          <w:p w:rsidR="00E11452" w:rsidRPr="005C7FBB" w:rsidRDefault="00E11452" w:rsidP="005C7FBB">
            <w:pPr>
              <w:pStyle w:val="Header"/>
              <w:tabs>
                <w:tab w:val="clear" w:pos="4513"/>
                <w:tab w:val="clear" w:pos="9026"/>
                <w:tab w:val="left" w:pos="208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67E6D" w:rsidRPr="005C7FBB" w:rsidTr="00DE39C3">
        <w:trPr>
          <w:cantSplit/>
          <w:trHeight w:val="1157"/>
        </w:trPr>
        <w:tc>
          <w:tcPr>
            <w:tcW w:w="2833" w:type="dxa"/>
          </w:tcPr>
          <w:p w:rsidR="00667E6D" w:rsidRPr="00667E6D" w:rsidRDefault="00667E6D" w:rsidP="00667E6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affidavit was sworn/affirmed</w:t>
            </w:r>
            <w:r w:rsidR="0093285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93" w:type="dxa"/>
            <w:gridSpan w:val="5"/>
          </w:tcPr>
          <w:p w:rsidR="00667E6D" w:rsidRPr="005C7FBB" w:rsidRDefault="00667E6D" w:rsidP="00667E6D">
            <w:pPr>
              <w:pStyle w:val="Header"/>
              <w:tabs>
                <w:tab w:val="clear" w:pos="4513"/>
                <w:tab w:val="clear" w:pos="9026"/>
                <w:tab w:val="left" w:pos="208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67E6D" w:rsidRPr="005C7FBB" w:rsidTr="00690AE2">
        <w:trPr>
          <w:cantSplit/>
        </w:trPr>
        <w:tc>
          <w:tcPr>
            <w:tcW w:w="4386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Affidavit prepared by:</w:t>
            </w: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7E6D" w:rsidRPr="005C7FBB" w:rsidTr="00690AE2">
        <w:trPr>
          <w:cantSplit/>
        </w:trPr>
        <w:tc>
          <w:tcPr>
            <w:tcW w:w="2833" w:type="dxa"/>
            <w:tcBorders>
              <w:bottom w:val="single" w:sz="4" w:space="0" w:color="auto"/>
              <w:right w:val="single" w:sz="4" w:space="0" w:color="auto"/>
            </w:tcBorders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Name</w:t>
            </w:r>
            <w:r w:rsidR="00683E70">
              <w:rPr>
                <w:rFonts w:ascii="Arial" w:hAnsi="Arial" w:cs="Arial"/>
              </w:rPr>
              <w:t>:</w:t>
            </w:r>
          </w:p>
        </w:tc>
        <w:tc>
          <w:tcPr>
            <w:tcW w:w="65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0AE2" w:rsidRPr="005C7FBB" w:rsidTr="00690AE2">
        <w:trPr>
          <w:cantSplit/>
        </w:trPr>
        <w:tc>
          <w:tcPr>
            <w:tcW w:w="2833" w:type="dxa"/>
            <w:tcBorders>
              <w:bottom w:val="single" w:sz="4" w:space="0" w:color="auto"/>
              <w:right w:val="single" w:sz="4" w:space="0" w:color="auto"/>
            </w:tcBorders>
          </w:tcPr>
          <w:p w:rsidR="00690AE2" w:rsidRPr="005C7FBB" w:rsidRDefault="00690AE2" w:rsidP="00667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Firm:</w:t>
            </w:r>
          </w:p>
        </w:tc>
        <w:tc>
          <w:tcPr>
            <w:tcW w:w="65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90AE2" w:rsidRPr="005C7FBB" w:rsidRDefault="00690AE2" w:rsidP="00667E6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7E6D" w:rsidRPr="005C7FBB" w:rsidTr="00690AE2">
        <w:trPr>
          <w:cantSplit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Street Address</w:t>
            </w:r>
            <w:r w:rsidR="00683E70">
              <w:rPr>
                <w:rFonts w:ascii="Arial" w:hAnsi="Arial" w:cs="Arial"/>
              </w:rPr>
              <w:t>: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7E6D" w:rsidRPr="005C7FBB" w:rsidTr="00690AE2">
        <w:trPr>
          <w:cantSplit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 xml:space="preserve">Telephone </w:t>
            </w:r>
            <w:r w:rsidR="00683E70">
              <w:rPr>
                <w:rFonts w:ascii="Arial" w:hAnsi="Arial" w:cs="Arial"/>
              </w:rPr>
              <w:t>N</w:t>
            </w:r>
            <w:r w:rsidRPr="005C7FBB">
              <w:rPr>
                <w:rFonts w:ascii="Arial" w:hAnsi="Arial" w:cs="Arial"/>
              </w:rPr>
              <w:t>o</w:t>
            </w:r>
            <w:r w:rsidR="00683E70">
              <w:rPr>
                <w:rFonts w:ascii="Arial" w:hAnsi="Arial" w:cs="Arial"/>
              </w:rPr>
              <w:t>: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Fax No</w:t>
            </w:r>
            <w:r w:rsidR="00683E70">
              <w:rPr>
                <w:rFonts w:ascii="Arial" w:hAnsi="Arial" w:cs="Arial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7E6D" w:rsidRPr="005C7FBB" w:rsidTr="00690AE2">
        <w:trPr>
          <w:cantSplit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Email address</w:t>
            </w:r>
            <w:r w:rsidR="00683E70">
              <w:rPr>
                <w:rFonts w:ascii="Arial" w:hAnsi="Arial" w:cs="Arial"/>
              </w:rPr>
              <w:t>: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7E6D" w:rsidRPr="005C7FBB" w:rsidTr="00690AE2">
        <w:trPr>
          <w:cantSplit/>
        </w:trPr>
        <w:tc>
          <w:tcPr>
            <w:tcW w:w="2833" w:type="dxa"/>
            <w:tcBorders>
              <w:top w:val="single" w:sz="4" w:space="0" w:color="auto"/>
              <w:right w:val="single" w:sz="4" w:space="0" w:color="auto"/>
            </w:tcBorders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Reference No.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7E6D" w:rsidRPr="005C7FBB" w:rsidTr="00E11452">
        <w:trPr>
          <w:cantSplit/>
        </w:trPr>
        <w:tc>
          <w:tcPr>
            <w:tcW w:w="2833" w:type="dxa"/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C7FBB">
              <w:rPr>
                <w:rFonts w:ascii="Arial" w:hAnsi="Arial" w:cs="Arial"/>
                <w:b/>
                <w:bCs/>
              </w:rPr>
              <w:t xml:space="preserve">Signature of </w:t>
            </w:r>
            <w:r>
              <w:rPr>
                <w:rFonts w:ascii="Arial" w:hAnsi="Arial" w:cs="Arial"/>
                <w:b/>
                <w:bCs/>
              </w:rPr>
              <w:t>applicant</w:t>
            </w:r>
            <w:r w:rsidRPr="005C7FBB">
              <w:rPr>
                <w:rFonts w:ascii="Arial" w:hAnsi="Arial" w:cs="Arial"/>
                <w:b/>
                <w:bCs/>
              </w:rPr>
              <w:t xml:space="preserve"> or lawyer</w:t>
            </w:r>
          </w:p>
        </w:tc>
        <w:tc>
          <w:tcPr>
            <w:tcW w:w="4143" w:type="dxa"/>
            <w:gridSpan w:val="4"/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</w:p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>…………………………………………</w:t>
            </w:r>
          </w:p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Pr="005C7FB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Applicant</w:t>
            </w:r>
            <w:r w:rsidRPr="005C7FBB">
              <w:rPr>
                <w:rFonts w:ascii="Arial" w:hAnsi="Arial" w:cs="Arial"/>
              </w:rPr>
              <w:t>’s lawyer</w:t>
            </w:r>
          </w:p>
        </w:tc>
        <w:tc>
          <w:tcPr>
            <w:tcW w:w="2450" w:type="dxa"/>
          </w:tcPr>
          <w:p w:rsidR="00667E6D" w:rsidRPr="005C7FBB" w:rsidRDefault="00667E6D" w:rsidP="00667E6D">
            <w:pPr>
              <w:spacing w:before="60" w:after="60"/>
              <w:rPr>
                <w:rFonts w:ascii="Arial" w:hAnsi="Arial" w:cs="Arial"/>
              </w:rPr>
            </w:pPr>
            <w:r w:rsidRPr="005C7FBB">
              <w:rPr>
                <w:rFonts w:ascii="Arial" w:hAnsi="Arial" w:cs="Arial"/>
              </w:rPr>
              <w:t xml:space="preserve">Date: </w:t>
            </w:r>
          </w:p>
        </w:tc>
      </w:tr>
    </w:tbl>
    <w:p w:rsidR="00CD7CF6" w:rsidRDefault="00CD7CF6" w:rsidP="00131A8B">
      <w:pPr>
        <w:rPr>
          <w:rFonts w:ascii="Arial" w:hAnsi="Arial" w:cs="Arial"/>
          <w:sz w:val="16"/>
        </w:rPr>
        <w:sectPr w:rsidR="00CD7CF6" w:rsidSect="004C4A07"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134" w:left="1418" w:header="1134" w:footer="567" w:gutter="0"/>
          <w:cols w:space="708"/>
          <w:titlePg/>
          <w:docGrid w:linePitch="360"/>
        </w:sectPr>
      </w:pPr>
    </w:p>
    <w:p w:rsidR="00CD7CF6" w:rsidRPr="00CD7CF6" w:rsidRDefault="00CD7CF6" w:rsidP="00CD7CF6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8"/>
        </w:rPr>
      </w:pPr>
      <w:r w:rsidRPr="00CD7CF6">
        <w:rPr>
          <w:rFonts w:ascii="Arial" w:eastAsia="Times New Roman" w:hAnsi="Arial" w:cs="Times New Roman"/>
          <w:b/>
          <w:sz w:val="28"/>
          <w:szCs w:val="28"/>
        </w:rPr>
        <w:lastRenderedPageBreak/>
        <w:t>AFFIDAVIT</w:t>
      </w:r>
    </w:p>
    <w:p w:rsidR="00CD7CF6" w:rsidRPr="00CD7CF6" w:rsidRDefault="00CD7CF6" w:rsidP="00CD7CF6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D7CF6" w:rsidRDefault="00CD7CF6" w:rsidP="00CD7CF6">
      <w:pPr>
        <w:spacing w:before="120" w:after="0" w:line="360" w:lineRule="auto"/>
        <w:rPr>
          <w:rFonts w:ascii="Arial" w:eastAsia="Times New Roman" w:hAnsi="Arial" w:cs="Times New Roman"/>
          <w:szCs w:val="24"/>
        </w:rPr>
      </w:pPr>
      <w:r w:rsidRPr="00CD7CF6"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[*Insert table of contents if affidavit (including annexures) exceeds 10 pages]"/>
            </w:textInput>
          </w:ffData>
        </w:fldChar>
      </w:r>
      <w:r w:rsidRPr="00CD7CF6">
        <w:rPr>
          <w:rFonts w:ascii="Arial" w:eastAsia="Times New Roman" w:hAnsi="Arial" w:cs="Times New Roman"/>
          <w:szCs w:val="24"/>
        </w:rPr>
        <w:instrText xml:space="preserve"> FORMTEXT </w:instrText>
      </w:r>
      <w:r w:rsidRPr="00CD7CF6">
        <w:rPr>
          <w:rFonts w:ascii="Arial" w:eastAsia="Times New Roman" w:hAnsi="Arial" w:cs="Times New Roman"/>
          <w:szCs w:val="24"/>
        </w:rPr>
      </w:r>
      <w:r w:rsidRPr="00CD7CF6">
        <w:rPr>
          <w:rFonts w:ascii="Arial" w:eastAsia="Times New Roman" w:hAnsi="Arial" w:cs="Times New Roman"/>
          <w:szCs w:val="24"/>
        </w:rPr>
        <w:fldChar w:fldCharType="separate"/>
      </w:r>
      <w:r w:rsidRPr="00CD7CF6">
        <w:rPr>
          <w:rFonts w:ascii="Arial" w:eastAsia="Times New Roman" w:hAnsi="Arial" w:cs="Times New Roman"/>
          <w:noProof/>
          <w:szCs w:val="24"/>
        </w:rPr>
        <w:t>[*Insert table of contents if affidavit (including annexures) exceeds 10 pages]</w:t>
      </w:r>
      <w:r w:rsidRPr="00CD7CF6">
        <w:rPr>
          <w:rFonts w:ascii="Arial" w:eastAsia="Times New Roman" w:hAnsi="Arial" w:cs="Times New Roman"/>
          <w:szCs w:val="24"/>
        </w:rPr>
        <w:fldChar w:fldCharType="end"/>
      </w:r>
    </w:p>
    <w:p w:rsidR="00CD7CF6" w:rsidRPr="00CD7CF6" w:rsidRDefault="00CD7CF6" w:rsidP="00CD7CF6">
      <w:pPr>
        <w:spacing w:before="120" w:after="0" w:line="360" w:lineRule="auto"/>
        <w:rPr>
          <w:rFonts w:ascii="Arial" w:eastAsia="Times New Roman" w:hAnsi="Arial" w:cs="Times New Roman"/>
          <w:szCs w:val="24"/>
        </w:rPr>
      </w:pPr>
      <w:r w:rsidRPr="00CD7CF6">
        <w:rPr>
          <w:rFonts w:ascii="Arial" w:eastAsia="Times New Roman" w:hAnsi="Arial" w:cs="Times New Roman"/>
          <w:b/>
          <w:szCs w:val="24"/>
        </w:rPr>
        <w:t>Contents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6056"/>
        <w:gridCol w:w="1364"/>
        <w:gridCol w:w="851"/>
      </w:tblGrid>
      <w:tr w:rsidR="00CD7CF6" w:rsidRPr="00CD7CF6" w:rsidTr="009A771C">
        <w:trPr>
          <w:tblHeader/>
        </w:trPr>
        <w:tc>
          <w:tcPr>
            <w:tcW w:w="1194" w:type="dxa"/>
            <w:tcBorders>
              <w:bottom w:val="single" w:sz="4" w:space="0" w:color="000000"/>
            </w:tcBorders>
            <w:vAlign w:val="center"/>
          </w:tcPr>
          <w:p w:rsidR="00CD7CF6" w:rsidRPr="00CD7CF6" w:rsidRDefault="00CD7CF6" w:rsidP="00CD7CF6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D7CF6">
              <w:rPr>
                <w:rFonts w:ascii="Arial" w:eastAsia="Times New Roman" w:hAnsi="Arial" w:cs="Times New Roman"/>
                <w:b/>
                <w:sz w:val="20"/>
                <w:szCs w:val="20"/>
              </w:rPr>
              <w:t>Document number</w:t>
            </w:r>
          </w:p>
        </w:tc>
        <w:tc>
          <w:tcPr>
            <w:tcW w:w="6056" w:type="dxa"/>
            <w:tcBorders>
              <w:bottom w:val="single" w:sz="4" w:space="0" w:color="000000"/>
            </w:tcBorders>
          </w:tcPr>
          <w:p w:rsidR="00CD7CF6" w:rsidRPr="00CD7CF6" w:rsidRDefault="00CD7CF6" w:rsidP="00CD7CF6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D7CF6">
              <w:rPr>
                <w:rFonts w:ascii="Arial" w:eastAsia="Times New Roman" w:hAnsi="Arial" w:cs="Times New Roman"/>
                <w:b/>
                <w:sz w:val="20"/>
                <w:szCs w:val="20"/>
              </w:rPr>
              <w:t>Details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CD7CF6" w:rsidRPr="00CD7CF6" w:rsidRDefault="00CD7CF6" w:rsidP="00CD7CF6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D7CF6">
              <w:rPr>
                <w:rFonts w:ascii="Arial" w:eastAsia="Times New Roman" w:hAnsi="Arial" w:cs="Times New Roman"/>
                <w:b/>
                <w:sz w:val="20"/>
                <w:szCs w:val="20"/>
              </w:rPr>
              <w:t>Paragraph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D7CF6" w:rsidRPr="00CD7CF6" w:rsidRDefault="00CD7CF6" w:rsidP="00CD7CF6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D7CF6">
              <w:rPr>
                <w:rFonts w:ascii="Arial" w:eastAsia="Times New Roman" w:hAnsi="Arial" w:cs="Times New Roman"/>
                <w:b/>
                <w:sz w:val="20"/>
                <w:szCs w:val="20"/>
              </w:rPr>
              <w:t>Page</w:t>
            </w:r>
          </w:p>
        </w:tc>
      </w:tr>
      <w:tr w:rsidR="00CD7CF6" w:rsidRPr="00CD7CF6" w:rsidTr="009A771C">
        <w:trPr>
          <w:trHeight w:val="794"/>
        </w:trPr>
        <w:tc>
          <w:tcPr>
            <w:tcW w:w="1194" w:type="dxa"/>
            <w:tcBorders>
              <w:bottom w:val="nil"/>
            </w:tcBorders>
            <w:vAlign w:val="center"/>
          </w:tcPr>
          <w:p w:rsidR="00CD7CF6" w:rsidRPr="00CD7CF6" w:rsidRDefault="00CD7CF6" w:rsidP="00CD7CF6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1</w:t>
            </w:r>
          </w:p>
        </w:tc>
        <w:tc>
          <w:tcPr>
            <w:tcW w:w="6056" w:type="dxa"/>
            <w:tcBorders>
              <w:bottom w:val="nil"/>
            </w:tcBorders>
            <w:vAlign w:val="center"/>
          </w:tcPr>
          <w:p w:rsidR="00CD7CF6" w:rsidRPr="00CD7CF6" w:rsidRDefault="00CD7CF6" w:rsidP="00CD7CF6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 xml:space="preserve">Affidavit of 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ponent]"/>
                  </w:textInput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[deponent]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CD7CF6" w:rsidRPr="00CD7CF6" w:rsidRDefault="00CD7CF6" w:rsidP="00CD7CF6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D7CF6" w:rsidRPr="00CD7CF6" w:rsidRDefault="00CD7CF6" w:rsidP="00CD7CF6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CD7CF6" w:rsidRPr="00CD7CF6" w:rsidTr="009A771C">
        <w:trPr>
          <w:trHeight w:val="624"/>
        </w:trPr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CD7CF6" w:rsidRPr="00CD7CF6" w:rsidRDefault="00CD7CF6" w:rsidP="00CD7CF6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2</w:t>
            </w:r>
          </w:p>
        </w:tc>
        <w:tc>
          <w:tcPr>
            <w:tcW w:w="6056" w:type="dxa"/>
            <w:tcBorders>
              <w:top w:val="nil"/>
              <w:bottom w:val="nil"/>
            </w:tcBorders>
            <w:vAlign w:val="center"/>
          </w:tcPr>
          <w:p w:rsidR="00CD7CF6" w:rsidRPr="00CD7CF6" w:rsidRDefault="00CD7CF6" w:rsidP="00CD7CF6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Annexure “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1]"/>
                  </w:textInput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[AB1]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CD7CF6">
              <w:rPr>
                <w:rFonts w:ascii="Arial" w:eastAsia="Times New Roman" w:hAnsi="Arial" w:cs="Times New Roman"/>
                <w:szCs w:val="24"/>
              </w:rPr>
              <w:t xml:space="preserve">”, being copy of 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rief description]"/>
                  </w:textInput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[brief description]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CD7CF6">
              <w:rPr>
                <w:rFonts w:ascii="Arial" w:eastAsia="Times New Roman" w:hAnsi="Arial" w:cs="Times New Roman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CD7CF6" w:rsidRPr="00CD7CF6" w:rsidRDefault="00CD7CF6" w:rsidP="00CD7CF6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D7CF6" w:rsidRPr="00CD7CF6" w:rsidRDefault="00CD7CF6" w:rsidP="00CD7CF6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CD7CF6" w:rsidRPr="00CD7CF6" w:rsidTr="009A771C">
        <w:trPr>
          <w:trHeight w:val="624"/>
        </w:trPr>
        <w:tc>
          <w:tcPr>
            <w:tcW w:w="1194" w:type="dxa"/>
            <w:tcBorders>
              <w:top w:val="nil"/>
            </w:tcBorders>
            <w:vAlign w:val="center"/>
          </w:tcPr>
          <w:p w:rsidR="00CD7CF6" w:rsidRPr="00CD7CF6" w:rsidRDefault="00CD7CF6" w:rsidP="00CD7CF6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3</w:t>
            </w:r>
          </w:p>
        </w:tc>
        <w:tc>
          <w:tcPr>
            <w:tcW w:w="6056" w:type="dxa"/>
            <w:tcBorders>
              <w:top w:val="nil"/>
            </w:tcBorders>
            <w:vAlign w:val="center"/>
          </w:tcPr>
          <w:p w:rsidR="00CD7CF6" w:rsidRPr="00CD7CF6" w:rsidRDefault="00CD7CF6" w:rsidP="00CD7CF6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Annexure “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2]"/>
                  </w:textInput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[AB2]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CD7CF6">
              <w:rPr>
                <w:rFonts w:ascii="Arial" w:eastAsia="Times New Roman" w:hAnsi="Arial" w:cs="Times New Roman"/>
                <w:szCs w:val="24"/>
              </w:rPr>
              <w:t xml:space="preserve">”, being copy of 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rief description]"/>
                  </w:textInput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[brief description]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:rsidR="00CD7CF6" w:rsidRPr="00CD7CF6" w:rsidRDefault="00CD7CF6" w:rsidP="00CD7CF6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D7CF6" w:rsidRPr="00CD7CF6" w:rsidRDefault="00CD7CF6" w:rsidP="00CD7CF6">
            <w:pPr>
              <w:spacing w:before="60" w:after="6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CD7CF6" w:rsidRPr="00CD7CF6" w:rsidRDefault="00CD7CF6" w:rsidP="00CD7CF6">
      <w:pPr>
        <w:spacing w:after="0" w:line="360" w:lineRule="auto"/>
        <w:rPr>
          <w:rFonts w:ascii="Arial" w:eastAsia="Times New Roman" w:hAnsi="Arial" w:cs="Times New Roman"/>
          <w:szCs w:val="24"/>
        </w:rPr>
      </w:pPr>
    </w:p>
    <w:p w:rsidR="00CD7CF6" w:rsidRPr="00CD7CF6" w:rsidRDefault="00CD7CF6" w:rsidP="00CD7CF6">
      <w:pPr>
        <w:spacing w:before="120" w:after="0" w:line="360" w:lineRule="auto"/>
        <w:rPr>
          <w:rFonts w:ascii="Arial" w:eastAsia="Times New Roman" w:hAnsi="Arial" w:cs="Times New Roman"/>
          <w:szCs w:val="24"/>
        </w:rPr>
      </w:pPr>
      <w:r w:rsidRPr="00CD7CF6">
        <w:rPr>
          <w:rFonts w:ascii="Arial" w:eastAsia="Times New Roman" w:hAnsi="Arial" w:cs="Times New Roman"/>
          <w:szCs w:val="24"/>
        </w:rPr>
        <w:t xml:space="preserve">I </w:t>
      </w:r>
      <w:r w:rsidRPr="00CD7CF6"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[name address and occupation]"/>
            </w:textInput>
          </w:ffData>
        </w:fldChar>
      </w:r>
      <w:r w:rsidRPr="00CD7CF6">
        <w:rPr>
          <w:rFonts w:ascii="Arial" w:eastAsia="Times New Roman" w:hAnsi="Arial" w:cs="Times New Roman"/>
          <w:szCs w:val="24"/>
        </w:rPr>
        <w:instrText xml:space="preserve"> FORMTEXT </w:instrText>
      </w:r>
      <w:r w:rsidRPr="00CD7CF6">
        <w:rPr>
          <w:rFonts w:ascii="Arial" w:eastAsia="Times New Roman" w:hAnsi="Arial" w:cs="Times New Roman"/>
          <w:szCs w:val="24"/>
        </w:rPr>
      </w:r>
      <w:r w:rsidRPr="00CD7CF6">
        <w:rPr>
          <w:rFonts w:ascii="Arial" w:eastAsia="Times New Roman" w:hAnsi="Arial" w:cs="Times New Roman"/>
          <w:szCs w:val="24"/>
        </w:rPr>
        <w:fldChar w:fldCharType="separate"/>
      </w:r>
      <w:r w:rsidRPr="00CD7CF6">
        <w:rPr>
          <w:rFonts w:ascii="Arial" w:eastAsia="Times New Roman" w:hAnsi="Arial" w:cs="Times New Roman"/>
          <w:noProof/>
          <w:szCs w:val="24"/>
        </w:rPr>
        <w:t>[name address and occupation]</w:t>
      </w:r>
      <w:r w:rsidRPr="00CD7CF6">
        <w:rPr>
          <w:rFonts w:ascii="Arial" w:eastAsia="Times New Roman" w:hAnsi="Arial" w:cs="Times New Roman"/>
          <w:szCs w:val="24"/>
        </w:rPr>
        <w:fldChar w:fldCharType="end"/>
      </w:r>
      <w:r w:rsidRPr="00CD7CF6">
        <w:rPr>
          <w:rFonts w:ascii="Arial" w:eastAsia="Times New Roman" w:hAnsi="Arial" w:cs="Times New Roman"/>
          <w:szCs w:val="24"/>
        </w:rPr>
        <w:t xml:space="preserve"> </w:t>
      </w:r>
      <w:r w:rsidRPr="00CD7CF6"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[*either]"/>
            </w:textInput>
          </w:ffData>
        </w:fldChar>
      </w:r>
      <w:r w:rsidRPr="00CD7CF6">
        <w:rPr>
          <w:rFonts w:ascii="Arial" w:eastAsia="Times New Roman" w:hAnsi="Arial" w:cs="Times New Roman"/>
          <w:szCs w:val="24"/>
        </w:rPr>
        <w:instrText xml:space="preserve"> FORMTEXT </w:instrText>
      </w:r>
      <w:r w:rsidRPr="00CD7CF6">
        <w:rPr>
          <w:rFonts w:ascii="Arial" w:eastAsia="Times New Roman" w:hAnsi="Arial" w:cs="Times New Roman"/>
          <w:szCs w:val="24"/>
        </w:rPr>
      </w:r>
      <w:r w:rsidRPr="00CD7CF6">
        <w:rPr>
          <w:rFonts w:ascii="Arial" w:eastAsia="Times New Roman" w:hAnsi="Arial" w:cs="Times New Roman"/>
          <w:szCs w:val="24"/>
        </w:rPr>
        <w:fldChar w:fldCharType="separate"/>
      </w:r>
      <w:r w:rsidRPr="00CD7CF6">
        <w:rPr>
          <w:rFonts w:ascii="Arial" w:eastAsia="Times New Roman" w:hAnsi="Arial" w:cs="Times New Roman"/>
          <w:noProof/>
          <w:szCs w:val="24"/>
        </w:rPr>
        <w:t>[*either]</w:t>
      </w:r>
      <w:r w:rsidRPr="00CD7CF6">
        <w:rPr>
          <w:rFonts w:ascii="Arial" w:eastAsia="Times New Roman" w:hAnsi="Arial" w:cs="Times New Roman"/>
          <w:szCs w:val="24"/>
        </w:rPr>
        <w:fldChar w:fldCharType="end"/>
      </w:r>
      <w:r w:rsidRPr="00CD7CF6">
        <w:rPr>
          <w:rFonts w:ascii="Arial" w:eastAsia="Times New Roman" w:hAnsi="Arial" w:cs="Times New Roman"/>
          <w:szCs w:val="24"/>
        </w:rPr>
        <w:t xml:space="preserve">say on oath </w:t>
      </w:r>
      <w:r w:rsidRPr="00CD7CF6"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Pr="00CD7CF6">
        <w:rPr>
          <w:rFonts w:ascii="Arial" w:eastAsia="Times New Roman" w:hAnsi="Arial" w:cs="Times New Roman"/>
          <w:szCs w:val="24"/>
        </w:rPr>
        <w:instrText xml:space="preserve"> FORMTEXT </w:instrText>
      </w:r>
      <w:r w:rsidRPr="00CD7CF6">
        <w:rPr>
          <w:rFonts w:ascii="Arial" w:eastAsia="Times New Roman" w:hAnsi="Arial" w:cs="Times New Roman"/>
          <w:szCs w:val="24"/>
        </w:rPr>
      </w:r>
      <w:r w:rsidRPr="00CD7CF6">
        <w:rPr>
          <w:rFonts w:ascii="Arial" w:eastAsia="Times New Roman" w:hAnsi="Arial" w:cs="Times New Roman"/>
          <w:szCs w:val="24"/>
        </w:rPr>
        <w:fldChar w:fldCharType="separate"/>
      </w:r>
      <w:r w:rsidRPr="00CD7CF6">
        <w:rPr>
          <w:rFonts w:ascii="Arial" w:eastAsia="Times New Roman" w:hAnsi="Arial" w:cs="Times New Roman"/>
          <w:noProof/>
          <w:szCs w:val="24"/>
        </w:rPr>
        <w:t>[*or]</w:t>
      </w:r>
      <w:r w:rsidRPr="00CD7CF6">
        <w:rPr>
          <w:rFonts w:ascii="Arial" w:eastAsia="Times New Roman" w:hAnsi="Arial" w:cs="Times New Roman"/>
          <w:szCs w:val="24"/>
        </w:rPr>
        <w:fldChar w:fldCharType="end"/>
      </w:r>
      <w:r w:rsidRPr="00CD7CF6">
        <w:rPr>
          <w:rFonts w:ascii="Arial" w:eastAsia="Times New Roman" w:hAnsi="Arial" w:cs="Times New Roman"/>
          <w:szCs w:val="24"/>
        </w:rPr>
        <w:t>affirm:</w:t>
      </w:r>
    </w:p>
    <w:p w:rsidR="00CD7CF6" w:rsidRPr="00CD7CF6" w:rsidRDefault="00CD7CF6" w:rsidP="00CD7CF6">
      <w:pPr>
        <w:numPr>
          <w:ilvl w:val="0"/>
          <w:numId w:val="1"/>
        </w:numPr>
        <w:spacing w:before="120" w:after="0" w:line="360" w:lineRule="auto"/>
        <w:rPr>
          <w:rFonts w:ascii="Arial" w:eastAsia="Times New Roman" w:hAnsi="Arial" w:cs="Times New Roman"/>
          <w:szCs w:val="24"/>
        </w:rPr>
      </w:pPr>
      <w:r w:rsidRPr="00CD7CF6"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[State which answers are true based on your own knowledge and which are true to the best of your knowledge, information and belief based on your inquiries of relevant persons]"/>
            </w:textInput>
          </w:ffData>
        </w:fldChar>
      </w:r>
      <w:r w:rsidRPr="00CD7CF6">
        <w:rPr>
          <w:rFonts w:ascii="Arial" w:eastAsia="Times New Roman" w:hAnsi="Arial" w:cs="Times New Roman"/>
          <w:szCs w:val="24"/>
        </w:rPr>
        <w:instrText xml:space="preserve"> FORMTEXT </w:instrText>
      </w:r>
      <w:r w:rsidRPr="00CD7CF6">
        <w:rPr>
          <w:rFonts w:ascii="Arial" w:eastAsia="Times New Roman" w:hAnsi="Arial" w:cs="Times New Roman"/>
          <w:szCs w:val="24"/>
        </w:rPr>
      </w:r>
      <w:r w:rsidRPr="00CD7CF6">
        <w:rPr>
          <w:rFonts w:ascii="Arial" w:eastAsia="Times New Roman" w:hAnsi="Arial" w:cs="Times New Roman"/>
          <w:szCs w:val="24"/>
        </w:rPr>
        <w:fldChar w:fldCharType="separate"/>
      </w:r>
      <w:r w:rsidRPr="00CD7CF6">
        <w:rPr>
          <w:rFonts w:ascii="Arial" w:eastAsia="Times New Roman" w:hAnsi="Arial" w:cs="Times New Roman"/>
          <w:noProof/>
          <w:szCs w:val="24"/>
        </w:rPr>
        <w:t>[State which answers are true based on your own knowledge and which are true to the best of your knowledge, information and belief based on your inquiries of relevant persons]</w:t>
      </w:r>
      <w:r w:rsidRPr="00CD7CF6">
        <w:rPr>
          <w:rFonts w:ascii="Arial" w:eastAsia="Times New Roman" w:hAnsi="Arial" w:cs="Times New Roman"/>
          <w:szCs w:val="24"/>
        </w:rPr>
        <w:fldChar w:fldCharType="end"/>
      </w:r>
      <w:r w:rsidRPr="00CD7CF6">
        <w:rPr>
          <w:rFonts w:ascii="Arial" w:eastAsia="Times New Roman" w:hAnsi="Arial" w:cs="Times New Roman"/>
          <w:szCs w:val="24"/>
        </w:rPr>
        <w:t>.</w:t>
      </w:r>
    </w:p>
    <w:p w:rsidR="00CD7CF6" w:rsidRPr="00CD7CF6" w:rsidRDefault="00CD7CF6" w:rsidP="00CD7CF6">
      <w:pPr>
        <w:spacing w:before="120" w:after="0" w:line="360" w:lineRule="auto"/>
        <w:rPr>
          <w:rFonts w:ascii="Arial" w:eastAsia="Times New Roman" w:hAnsi="Arial" w:cs="Times New Roman"/>
          <w:b/>
          <w:szCs w:val="24"/>
        </w:rPr>
      </w:pPr>
      <w:r w:rsidRPr="00CD7CF6">
        <w:rPr>
          <w:rFonts w:ascii="Arial" w:eastAsia="Times New Roman" w:hAnsi="Arial" w:cs="Times New Roman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[Insert headings to identify subject matter in paragraph(s).]"/>
            </w:textInput>
          </w:ffData>
        </w:fldChar>
      </w:r>
      <w:r w:rsidRPr="00CD7CF6">
        <w:rPr>
          <w:rFonts w:ascii="Arial" w:eastAsia="Times New Roman" w:hAnsi="Arial" w:cs="Times New Roman"/>
          <w:b/>
          <w:szCs w:val="24"/>
        </w:rPr>
        <w:instrText xml:space="preserve"> FORMTEXT </w:instrText>
      </w:r>
      <w:r w:rsidRPr="00CD7CF6">
        <w:rPr>
          <w:rFonts w:ascii="Arial" w:eastAsia="Times New Roman" w:hAnsi="Arial" w:cs="Times New Roman"/>
          <w:b/>
          <w:szCs w:val="24"/>
        </w:rPr>
      </w:r>
      <w:r w:rsidRPr="00CD7CF6">
        <w:rPr>
          <w:rFonts w:ascii="Arial" w:eastAsia="Times New Roman" w:hAnsi="Arial" w:cs="Times New Roman"/>
          <w:b/>
          <w:szCs w:val="24"/>
        </w:rPr>
        <w:fldChar w:fldCharType="separate"/>
      </w:r>
      <w:r w:rsidRPr="00CD7CF6">
        <w:rPr>
          <w:rFonts w:ascii="Arial" w:eastAsia="Times New Roman" w:hAnsi="Arial" w:cs="Times New Roman"/>
          <w:b/>
          <w:noProof/>
          <w:szCs w:val="24"/>
        </w:rPr>
        <w:t>[Insert headings to identify subject matter in paragraph(s).]</w:t>
      </w:r>
      <w:r w:rsidRPr="00CD7CF6">
        <w:rPr>
          <w:rFonts w:ascii="Arial" w:eastAsia="Times New Roman" w:hAnsi="Arial" w:cs="Times New Roman"/>
          <w:b/>
          <w:szCs w:val="24"/>
        </w:rPr>
        <w:fldChar w:fldCharType="end"/>
      </w:r>
    </w:p>
    <w:p w:rsidR="00CD7CF6" w:rsidRPr="00CD7CF6" w:rsidRDefault="00CD7CF6" w:rsidP="00CD7CF6">
      <w:pPr>
        <w:numPr>
          <w:ilvl w:val="0"/>
          <w:numId w:val="1"/>
        </w:numPr>
        <w:spacing w:before="120" w:after="0" w:line="360" w:lineRule="auto"/>
        <w:rPr>
          <w:rFonts w:ascii="Arial" w:eastAsia="Times New Roman" w:hAnsi="Arial" w:cs="Times New Roman"/>
          <w:szCs w:val="24"/>
        </w:rPr>
      </w:pPr>
      <w:r w:rsidRPr="00CD7CF6"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7CF6">
        <w:rPr>
          <w:rFonts w:ascii="Arial" w:eastAsia="Times New Roman" w:hAnsi="Arial" w:cs="Times New Roman"/>
          <w:szCs w:val="24"/>
        </w:rPr>
        <w:instrText xml:space="preserve"> FORMTEXT </w:instrText>
      </w:r>
      <w:r w:rsidRPr="00CD7CF6">
        <w:rPr>
          <w:rFonts w:ascii="Arial" w:eastAsia="Times New Roman" w:hAnsi="Arial" w:cs="Times New Roman"/>
          <w:szCs w:val="24"/>
        </w:rPr>
      </w:r>
      <w:r w:rsidRPr="00CD7CF6">
        <w:rPr>
          <w:rFonts w:ascii="Arial" w:eastAsia="Times New Roman" w:hAnsi="Arial" w:cs="Times New Roman"/>
          <w:szCs w:val="24"/>
        </w:rPr>
        <w:fldChar w:fldCharType="separate"/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szCs w:val="24"/>
        </w:rPr>
        <w:fldChar w:fldCharType="end"/>
      </w:r>
    </w:p>
    <w:p w:rsidR="00CD7CF6" w:rsidRPr="00CD7CF6" w:rsidRDefault="00CD7CF6" w:rsidP="00CD7CF6">
      <w:pPr>
        <w:numPr>
          <w:ilvl w:val="1"/>
          <w:numId w:val="1"/>
        </w:numPr>
        <w:spacing w:before="120" w:after="0" w:line="360" w:lineRule="auto"/>
        <w:ind w:left="1418" w:hanging="698"/>
        <w:rPr>
          <w:rFonts w:ascii="Arial" w:eastAsia="Times New Roman" w:hAnsi="Arial" w:cs="Times New Roman"/>
          <w:szCs w:val="24"/>
        </w:rPr>
      </w:pPr>
      <w:r w:rsidRPr="00CD7CF6"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7CF6">
        <w:rPr>
          <w:rFonts w:ascii="Arial" w:eastAsia="Times New Roman" w:hAnsi="Arial" w:cs="Times New Roman"/>
          <w:szCs w:val="24"/>
        </w:rPr>
        <w:instrText xml:space="preserve"> FORMTEXT </w:instrText>
      </w:r>
      <w:r w:rsidRPr="00CD7CF6">
        <w:rPr>
          <w:rFonts w:ascii="Arial" w:eastAsia="Times New Roman" w:hAnsi="Arial" w:cs="Times New Roman"/>
          <w:szCs w:val="24"/>
        </w:rPr>
      </w:r>
      <w:r w:rsidRPr="00CD7CF6">
        <w:rPr>
          <w:rFonts w:ascii="Arial" w:eastAsia="Times New Roman" w:hAnsi="Arial" w:cs="Times New Roman"/>
          <w:szCs w:val="24"/>
        </w:rPr>
        <w:fldChar w:fldCharType="separate"/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szCs w:val="24"/>
        </w:rPr>
        <w:fldChar w:fldCharType="end"/>
      </w:r>
    </w:p>
    <w:p w:rsidR="00CD7CF6" w:rsidRPr="00CD7CF6" w:rsidRDefault="00CD7CF6" w:rsidP="00CD7CF6">
      <w:pPr>
        <w:numPr>
          <w:ilvl w:val="0"/>
          <w:numId w:val="1"/>
        </w:numPr>
        <w:spacing w:before="120" w:after="0" w:line="360" w:lineRule="auto"/>
        <w:rPr>
          <w:rFonts w:ascii="Arial" w:eastAsia="Times New Roman" w:hAnsi="Arial" w:cs="Times New Roman"/>
          <w:szCs w:val="24"/>
        </w:rPr>
      </w:pPr>
      <w:r w:rsidRPr="00CD7CF6"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7CF6">
        <w:rPr>
          <w:rFonts w:ascii="Arial" w:eastAsia="Times New Roman" w:hAnsi="Arial" w:cs="Times New Roman"/>
          <w:szCs w:val="24"/>
        </w:rPr>
        <w:instrText xml:space="preserve"> FORMTEXT </w:instrText>
      </w:r>
      <w:r w:rsidRPr="00CD7CF6">
        <w:rPr>
          <w:rFonts w:ascii="Arial" w:eastAsia="Times New Roman" w:hAnsi="Arial" w:cs="Times New Roman"/>
          <w:szCs w:val="24"/>
        </w:rPr>
      </w:r>
      <w:r w:rsidRPr="00CD7CF6">
        <w:rPr>
          <w:rFonts w:ascii="Arial" w:eastAsia="Times New Roman" w:hAnsi="Arial" w:cs="Times New Roman"/>
          <w:szCs w:val="24"/>
        </w:rPr>
        <w:fldChar w:fldCharType="separate"/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noProof/>
          <w:szCs w:val="24"/>
        </w:rPr>
        <w:t> </w:t>
      </w:r>
      <w:r w:rsidRPr="00CD7CF6">
        <w:rPr>
          <w:rFonts w:ascii="Arial" w:eastAsia="Times New Roman" w:hAnsi="Arial" w:cs="Times New Roman"/>
          <w:szCs w:val="24"/>
        </w:rPr>
        <w:fldChar w:fldCharType="end"/>
      </w:r>
    </w:p>
    <w:p w:rsidR="00CD7CF6" w:rsidRPr="00CD7CF6" w:rsidRDefault="00CD7CF6" w:rsidP="00CD7CF6">
      <w:pPr>
        <w:spacing w:before="120" w:after="0" w:line="360" w:lineRule="auto"/>
        <w:rPr>
          <w:rFonts w:ascii="Arial" w:eastAsia="Times New Roman" w:hAnsi="Arial"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0"/>
        <w:gridCol w:w="441"/>
        <w:gridCol w:w="4259"/>
      </w:tblGrid>
      <w:tr w:rsidR="00CD7CF6" w:rsidRPr="00CD7CF6" w:rsidTr="009A771C">
        <w:trPr>
          <w:trHeight w:val="735"/>
        </w:trPr>
        <w:tc>
          <w:tcPr>
            <w:tcW w:w="2409" w:type="pct"/>
            <w:vMerge w:val="restart"/>
          </w:tcPr>
          <w:p w:rsidR="00CD7CF6" w:rsidRPr="00CD7CF6" w:rsidRDefault="00CD7CF6" w:rsidP="00CD7CF6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Sworn / Affirmed by the deponent</w:t>
            </w:r>
          </w:p>
          <w:p w:rsidR="00CD7CF6" w:rsidRPr="00CD7CF6" w:rsidRDefault="00CD7CF6" w:rsidP="00CD7CF6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 xml:space="preserve">at 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ace]"/>
                  </w:textInput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[place]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  <w:p w:rsidR="00CD7CF6" w:rsidRPr="00CD7CF6" w:rsidRDefault="00CD7CF6" w:rsidP="00CD7CF6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 xml:space="preserve">in 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 or Territory]"/>
                  </w:textInput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[State or Territory]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  <w:p w:rsidR="00CD7CF6" w:rsidRPr="00CD7CF6" w:rsidRDefault="00CD7CF6" w:rsidP="00CD7CF6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 xml:space="preserve">on 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D7CF6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CD7CF6">
              <w:rPr>
                <w:rFonts w:ascii="Arial" w:eastAsia="Times New Roman" w:hAnsi="Arial" w:cs="Times New Roman"/>
                <w:szCs w:val="24"/>
              </w:rPr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CD7CF6">
              <w:rPr>
                <w:rFonts w:ascii="Arial" w:eastAsia="Times New Roman" w:hAnsi="Arial" w:cs="Times New Roman"/>
                <w:noProof/>
                <w:szCs w:val="24"/>
              </w:rPr>
              <w:t>[date]</w:t>
            </w:r>
            <w:r w:rsidRPr="00CD7CF6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  <w:p w:rsidR="00CD7CF6" w:rsidRPr="00CD7CF6" w:rsidRDefault="00CD7CF6" w:rsidP="00CD7CF6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Before me:</w:t>
            </w:r>
          </w:p>
        </w:tc>
        <w:tc>
          <w:tcPr>
            <w:tcW w:w="243" w:type="pct"/>
            <w:vMerge w:val="restart"/>
          </w:tcPr>
          <w:p w:rsidR="00CD7CF6" w:rsidRPr="00CD7CF6" w:rsidRDefault="00CD7CF6" w:rsidP="00CD7CF6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)</w:t>
            </w:r>
          </w:p>
          <w:p w:rsidR="00CD7CF6" w:rsidRPr="00CD7CF6" w:rsidRDefault="00CD7CF6" w:rsidP="00CD7CF6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)</w:t>
            </w:r>
          </w:p>
          <w:p w:rsidR="00CD7CF6" w:rsidRPr="00CD7CF6" w:rsidRDefault="00CD7CF6" w:rsidP="00CD7CF6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)</w:t>
            </w:r>
          </w:p>
          <w:p w:rsidR="00CD7CF6" w:rsidRPr="00CD7CF6" w:rsidRDefault="00CD7CF6" w:rsidP="00CD7CF6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)</w:t>
            </w:r>
          </w:p>
          <w:p w:rsidR="00CD7CF6" w:rsidRPr="00CD7CF6" w:rsidRDefault="00CD7CF6" w:rsidP="00CD7CF6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)</w:t>
            </w:r>
          </w:p>
        </w:tc>
        <w:tc>
          <w:tcPr>
            <w:tcW w:w="2348" w:type="pct"/>
            <w:tcBorders>
              <w:bottom w:val="dotted" w:sz="4" w:space="0" w:color="auto"/>
            </w:tcBorders>
          </w:tcPr>
          <w:p w:rsidR="00CD7CF6" w:rsidRPr="00CD7CF6" w:rsidRDefault="00CD7CF6" w:rsidP="00CD7CF6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CD7CF6" w:rsidRPr="00CD7CF6" w:rsidRDefault="00CD7CF6" w:rsidP="00CD7CF6">
            <w:pPr>
              <w:keepNext/>
              <w:keepLines/>
              <w:tabs>
                <w:tab w:val="right" w:pos="3578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CD7CF6" w:rsidRPr="00CD7CF6" w:rsidTr="009A771C">
        <w:trPr>
          <w:trHeight w:val="735"/>
        </w:trPr>
        <w:tc>
          <w:tcPr>
            <w:tcW w:w="2409" w:type="pct"/>
            <w:vMerge/>
          </w:tcPr>
          <w:p w:rsidR="00CD7CF6" w:rsidRPr="00CD7CF6" w:rsidRDefault="00CD7CF6" w:rsidP="00CD7CF6">
            <w:pPr>
              <w:keepNext/>
              <w:keepLines/>
              <w:spacing w:before="40"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43" w:type="pct"/>
            <w:vMerge/>
          </w:tcPr>
          <w:p w:rsidR="00CD7CF6" w:rsidRPr="00CD7CF6" w:rsidRDefault="00CD7CF6" w:rsidP="00CD7CF6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348" w:type="pct"/>
            <w:tcBorders>
              <w:top w:val="dotted" w:sz="4" w:space="0" w:color="auto"/>
            </w:tcBorders>
          </w:tcPr>
          <w:p w:rsidR="00CD7CF6" w:rsidRPr="00CD7CF6" w:rsidRDefault="00CD7CF6" w:rsidP="00CD7CF6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CD7CF6">
              <w:rPr>
                <w:rFonts w:ascii="Arial" w:eastAsia="Times New Roman" w:hAnsi="Arial" w:cs="Times New Roman"/>
                <w:szCs w:val="24"/>
              </w:rPr>
              <w:t>Signature of deponent</w:t>
            </w:r>
          </w:p>
        </w:tc>
      </w:tr>
      <w:tr w:rsidR="00CD7CF6" w:rsidRPr="00CD7CF6" w:rsidTr="009A771C">
        <w:tc>
          <w:tcPr>
            <w:tcW w:w="2409" w:type="pct"/>
            <w:tcBorders>
              <w:bottom w:val="dotted" w:sz="4" w:space="0" w:color="auto"/>
            </w:tcBorders>
          </w:tcPr>
          <w:p w:rsidR="00CD7CF6" w:rsidRPr="00CD7CF6" w:rsidRDefault="00CD7CF6" w:rsidP="00CD7CF6">
            <w:pPr>
              <w:keepNext/>
              <w:keepLines/>
              <w:tabs>
                <w:tab w:val="right" w:pos="3578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CD7CF6" w:rsidRPr="00CD7CF6" w:rsidRDefault="00CD7CF6" w:rsidP="00CD7CF6">
            <w:pPr>
              <w:keepNext/>
              <w:keepLines/>
              <w:tabs>
                <w:tab w:val="right" w:pos="3578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CD7CF6" w:rsidRPr="00CD7CF6" w:rsidRDefault="00CD7CF6" w:rsidP="00CD7CF6">
            <w:pPr>
              <w:keepNext/>
              <w:keepLines/>
              <w:tabs>
                <w:tab w:val="right" w:pos="3578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43" w:type="pct"/>
          </w:tcPr>
          <w:p w:rsidR="00CD7CF6" w:rsidRPr="00CD7CF6" w:rsidRDefault="00CD7CF6" w:rsidP="00CD7CF6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2348" w:type="pct"/>
          </w:tcPr>
          <w:p w:rsidR="00CD7CF6" w:rsidRPr="00CD7CF6" w:rsidRDefault="00CD7CF6" w:rsidP="00CD7CF6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CD7CF6" w:rsidRPr="00CD7CF6" w:rsidRDefault="00CD7CF6" w:rsidP="00CD7CF6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D7CF6">
        <w:rPr>
          <w:rFonts w:ascii="Arial" w:eastAsia="Times New Roman" w:hAnsi="Arial" w:cs="Times New Roman"/>
          <w:szCs w:val="24"/>
        </w:rPr>
        <w:t>Signature of witness</w:t>
      </w:r>
    </w:p>
    <w:p w:rsidR="00CD7CF6" w:rsidRPr="00CD7CF6" w:rsidRDefault="00CD7CF6" w:rsidP="00CD7CF6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D7CF6" w:rsidRPr="00CD7CF6" w:rsidRDefault="00CD7CF6" w:rsidP="00CD7CF6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D7CF6"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[Name and qualification of witness]"/>
            </w:textInput>
          </w:ffData>
        </w:fldChar>
      </w:r>
      <w:r w:rsidRPr="00CD7CF6">
        <w:rPr>
          <w:rFonts w:ascii="Arial" w:eastAsia="Times New Roman" w:hAnsi="Arial" w:cs="Times New Roman"/>
          <w:szCs w:val="24"/>
        </w:rPr>
        <w:instrText xml:space="preserve"> FORMTEXT </w:instrText>
      </w:r>
      <w:r w:rsidRPr="00CD7CF6">
        <w:rPr>
          <w:rFonts w:ascii="Arial" w:eastAsia="Times New Roman" w:hAnsi="Arial" w:cs="Times New Roman"/>
          <w:szCs w:val="24"/>
        </w:rPr>
      </w:r>
      <w:r w:rsidRPr="00CD7CF6">
        <w:rPr>
          <w:rFonts w:ascii="Arial" w:eastAsia="Times New Roman" w:hAnsi="Arial" w:cs="Times New Roman"/>
          <w:szCs w:val="24"/>
        </w:rPr>
        <w:fldChar w:fldCharType="separate"/>
      </w:r>
      <w:r w:rsidRPr="00CD7CF6">
        <w:rPr>
          <w:rFonts w:ascii="Arial" w:eastAsia="Times New Roman" w:hAnsi="Arial" w:cs="Times New Roman"/>
          <w:noProof/>
          <w:szCs w:val="24"/>
        </w:rPr>
        <w:t>[Name and qualification of witness]</w:t>
      </w:r>
      <w:r w:rsidRPr="00CD7CF6">
        <w:rPr>
          <w:rFonts w:ascii="Arial" w:eastAsia="Times New Roman" w:hAnsi="Arial" w:cs="Times New Roman"/>
          <w:szCs w:val="24"/>
        </w:rPr>
        <w:fldChar w:fldCharType="end"/>
      </w:r>
    </w:p>
    <w:p w:rsidR="00CD7CF6" w:rsidRPr="00CD7CF6" w:rsidRDefault="00CD7CF6" w:rsidP="00CD7CF6">
      <w:pPr>
        <w:spacing w:before="960" w:after="0" w:line="240" w:lineRule="auto"/>
        <w:rPr>
          <w:rFonts w:ascii="Arial" w:eastAsia="Times New Roman" w:hAnsi="Arial" w:cs="Times New Roman"/>
          <w:szCs w:val="24"/>
        </w:rPr>
      </w:pPr>
      <w:r w:rsidRPr="00CD7CF6">
        <w:rPr>
          <w:rFonts w:ascii="Arial" w:eastAsia="Times New Roman" w:hAnsi="Arial"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[* Delete if inapplicable]"/>
            </w:textInput>
          </w:ffData>
        </w:fldChar>
      </w:r>
      <w:r w:rsidRPr="00CD7CF6">
        <w:rPr>
          <w:rFonts w:ascii="Arial" w:eastAsia="Times New Roman" w:hAnsi="Arial" w:cs="Times New Roman"/>
          <w:szCs w:val="24"/>
        </w:rPr>
        <w:instrText xml:space="preserve"> FORMTEXT </w:instrText>
      </w:r>
      <w:r w:rsidRPr="00CD7CF6">
        <w:rPr>
          <w:rFonts w:ascii="Arial" w:eastAsia="Times New Roman" w:hAnsi="Arial" w:cs="Times New Roman"/>
          <w:szCs w:val="24"/>
        </w:rPr>
      </w:r>
      <w:r w:rsidRPr="00CD7CF6">
        <w:rPr>
          <w:rFonts w:ascii="Arial" w:eastAsia="Times New Roman" w:hAnsi="Arial" w:cs="Times New Roman"/>
          <w:szCs w:val="24"/>
        </w:rPr>
        <w:fldChar w:fldCharType="separate"/>
      </w:r>
      <w:r w:rsidRPr="00CD7CF6">
        <w:rPr>
          <w:rFonts w:ascii="Arial" w:eastAsia="Times New Roman" w:hAnsi="Arial" w:cs="Times New Roman"/>
          <w:noProof/>
          <w:szCs w:val="24"/>
        </w:rPr>
        <w:t>[* Delete if inapplicable]</w:t>
      </w:r>
      <w:r w:rsidRPr="00CD7CF6">
        <w:rPr>
          <w:rFonts w:ascii="Arial" w:eastAsia="Times New Roman" w:hAnsi="Arial" w:cs="Times New Roman"/>
          <w:szCs w:val="24"/>
        </w:rPr>
        <w:fldChar w:fldCharType="end"/>
      </w:r>
    </w:p>
    <w:p w:rsidR="00131A8B" w:rsidRPr="00CD7CF6" w:rsidRDefault="00131A8B" w:rsidP="00CD7CF6">
      <w:pPr>
        <w:rPr>
          <w:rFonts w:ascii="Arial" w:hAnsi="Arial" w:cs="Arial"/>
          <w:sz w:val="16"/>
        </w:rPr>
      </w:pPr>
    </w:p>
    <w:sectPr w:rsidR="00131A8B" w:rsidRPr="00CD7CF6" w:rsidSect="00CD7CF6">
      <w:headerReference w:type="first" r:id="rId11"/>
      <w:footerReference w:type="first" r:id="rId12"/>
      <w:pgSz w:w="11906" w:h="16838" w:code="9"/>
      <w:pgMar w:top="1134" w:right="1418" w:bottom="1134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EC" w:rsidRDefault="008068EC" w:rsidP="00425599">
      <w:r>
        <w:separator/>
      </w:r>
    </w:p>
  </w:endnote>
  <w:endnote w:type="continuationSeparator" w:id="0">
    <w:p w:rsidR="008068EC" w:rsidRDefault="008068EC" w:rsidP="0042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17" w:rsidRPr="00BD584F" w:rsidRDefault="00336008" w:rsidP="00235D6C">
    <w:pPr>
      <w:pStyle w:val="Footer"/>
      <w:pBdr>
        <w:top w:val="single" w:sz="12" w:space="3" w:color="0070C0"/>
      </w:pBdr>
      <w:spacing w:before="40" w:line="240" w:lineRule="exact"/>
      <w:jc w:val="center"/>
      <w:rPr>
        <w:rFonts w:ascii="Arial" w:hAnsi="Arial" w:cs="Arial"/>
      </w:rPr>
    </w:pPr>
    <w:r w:rsidRPr="00BD584F">
      <w:rPr>
        <w:rFonts w:ascii="Arial" w:hAnsi="Arial" w:cs="Arial"/>
      </w:rPr>
      <w:fldChar w:fldCharType="begin"/>
    </w:r>
    <w:r w:rsidRPr="00BD584F">
      <w:rPr>
        <w:rFonts w:ascii="Arial" w:hAnsi="Arial" w:cs="Arial"/>
      </w:rPr>
      <w:instrText xml:space="preserve"> PAGE  \* Arabic  \* MERGEFORMAT </w:instrText>
    </w:r>
    <w:r w:rsidRPr="00BD584F">
      <w:rPr>
        <w:rFonts w:ascii="Arial" w:hAnsi="Arial" w:cs="Arial"/>
      </w:rPr>
      <w:fldChar w:fldCharType="separate"/>
    </w:r>
    <w:r w:rsidR="004C4A07">
      <w:rPr>
        <w:rFonts w:ascii="Arial" w:hAnsi="Arial" w:cs="Arial"/>
        <w:noProof/>
      </w:rPr>
      <w:t>3</w:t>
    </w:r>
    <w:r w:rsidRPr="00BD584F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78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CF6" w:rsidRDefault="00633CCA">
        <w:pPr>
          <w:pStyle w:val="Footer"/>
          <w:jc w:val="center"/>
        </w:pPr>
      </w:p>
    </w:sdtContent>
  </w:sdt>
  <w:p w:rsidR="00725417" w:rsidRPr="00613847" w:rsidRDefault="00725417" w:rsidP="00C1622B">
    <w:pPr>
      <w:pStyle w:val="Footer"/>
      <w:pBdr>
        <w:top w:val="single" w:sz="12" w:space="4" w:color="0070C0"/>
      </w:pBdr>
      <w:spacing w:line="180" w:lineRule="exact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730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CF6" w:rsidRDefault="00CD7C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CF6" w:rsidRPr="00613847" w:rsidRDefault="00CD7CF6" w:rsidP="00C1622B">
    <w:pPr>
      <w:pStyle w:val="Footer"/>
      <w:pBdr>
        <w:top w:val="single" w:sz="12" w:space="4" w:color="0070C0"/>
      </w:pBdr>
      <w:spacing w:line="180" w:lineRule="exac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EC" w:rsidRDefault="008068EC" w:rsidP="00425599">
      <w:r>
        <w:separator/>
      </w:r>
    </w:p>
  </w:footnote>
  <w:footnote w:type="continuationSeparator" w:id="0">
    <w:p w:rsidR="008068EC" w:rsidRDefault="008068EC" w:rsidP="0042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17" w:rsidRPr="00F0139F" w:rsidRDefault="00725417" w:rsidP="0072541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4D59C" wp14:editId="7FB3A65F">
              <wp:simplePos x="0" y="0"/>
              <wp:positionH relativeFrom="column">
                <wp:posOffset>843915</wp:posOffset>
              </wp:positionH>
              <wp:positionV relativeFrom="paragraph">
                <wp:posOffset>25718</wp:posOffset>
              </wp:positionV>
              <wp:extent cx="2209800" cy="7175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417" w:rsidRPr="00DE35B1" w:rsidRDefault="00725417" w:rsidP="00725417">
                          <w:pPr>
                            <w:spacing w:line="460" w:lineRule="exact"/>
                            <w:rPr>
                              <w:rFonts w:ascii="Arial Narrow" w:hAnsi="Arial Narrow" w:cs="Arial"/>
                              <w:b/>
                              <w:color w:val="0070C0"/>
                              <w:sz w:val="44"/>
                              <w:szCs w:val="44"/>
                            </w:rPr>
                          </w:pPr>
                          <w:r w:rsidRPr="00DE35B1">
                            <w:rPr>
                              <w:rFonts w:ascii="Arial Narrow" w:hAnsi="Arial Narrow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Inquiry Into</w:t>
                          </w:r>
                          <w:r w:rsidRPr="00DE35B1">
                            <w:rPr>
                              <w:rFonts w:ascii="Arial Narrow" w:hAnsi="Arial Narrow" w:cs="Arial"/>
                              <w:b/>
                              <w:color w:val="0070C0"/>
                              <w:sz w:val="44"/>
                              <w:szCs w:val="44"/>
                            </w:rPr>
                            <w:br/>
                            <w:t>the City of Perth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4D5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45pt;margin-top:2.05pt;width:174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/AHgIAABs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" stroked="f">
              <v:textbox>
                <w:txbxContent>
                  <w:p w:rsidR="00725417" w:rsidRPr="00DE35B1" w:rsidRDefault="00725417" w:rsidP="00725417">
                    <w:pPr>
                      <w:spacing w:line="460" w:lineRule="exact"/>
                      <w:rPr>
                        <w:rFonts w:ascii="Arial Narrow" w:hAnsi="Arial Narrow" w:cs="Arial"/>
                        <w:b/>
                        <w:color w:val="0070C0"/>
                        <w:sz w:val="44"/>
                        <w:szCs w:val="44"/>
                      </w:rPr>
                    </w:pPr>
                    <w:r w:rsidRPr="00DE35B1">
                      <w:rPr>
                        <w:rFonts w:ascii="Arial Narrow" w:hAnsi="Arial Narrow" w:cs="Arial"/>
                        <w:b/>
                        <w:color w:val="0070C0"/>
                        <w:sz w:val="44"/>
                        <w:szCs w:val="44"/>
                      </w:rPr>
                      <w:t>Inquiry Into</w:t>
                    </w:r>
                    <w:r w:rsidRPr="00DE35B1">
                      <w:rPr>
                        <w:rFonts w:ascii="Arial Narrow" w:hAnsi="Arial Narrow" w:cs="Arial"/>
                        <w:b/>
                        <w:color w:val="0070C0"/>
                        <w:sz w:val="44"/>
                        <w:szCs w:val="44"/>
                      </w:rPr>
                      <w:br/>
                      <w:t>the City of Perth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028F83" wp14:editId="3F4857F3">
          <wp:extent cx="820573" cy="7937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WA Version - Colour (Smal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954" cy="795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CF6" w:rsidRPr="00F0139F" w:rsidRDefault="00CD7CF6" w:rsidP="00725417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94AB1"/>
    <w:multiLevelType w:val="hybridMultilevel"/>
    <w:tmpl w:val="7FCA0DE8"/>
    <w:lvl w:ilvl="0" w:tplc="CF22CF6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60426"/>
    <w:multiLevelType w:val="hybridMultilevel"/>
    <w:tmpl w:val="EB8844FA"/>
    <w:lvl w:ilvl="0" w:tplc="CF22CF6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F6CD0B8">
      <w:start w:val="1"/>
      <w:numFmt w:val="lowerLetter"/>
      <w:lvlText w:val="(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71"/>
    <w:rsid w:val="00017D48"/>
    <w:rsid w:val="00032111"/>
    <w:rsid w:val="0007671C"/>
    <w:rsid w:val="00085D8A"/>
    <w:rsid w:val="000967DE"/>
    <w:rsid w:val="00096A54"/>
    <w:rsid w:val="000B6F9A"/>
    <w:rsid w:val="000B7FAE"/>
    <w:rsid w:val="000E0159"/>
    <w:rsid w:val="00131A8B"/>
    <w:rsid w:val="00165EF1"/>
    <w:rsid w:val="00183485"/>
    <w:rsid w:val="001D045F"/>
    <w:rsid w:val="001F2140"/>
    <w:rsid w:val="00207D68"/>
    <w:rsid w:val="00235D6C"/>
    <w:rsid w:val="0029240D"/>
    <w:rsid w:val="002960F2"/>
    <w:rsid w:val="00336008"/>
    <w:rsid w:val="003F468A"/>
    <w:rsid w:val="00425599"/>
    <w:rsid w:val="004320CB"/>
    <w:rsid w:val="00435DF2"/>
    <w:rsid w:val="004B0AAD"/>
    <w:rsid w:val="004B4B77"/>
    <w:rsid w:val="004C4A07"/>
    <w:rsid w:val="004E7FD4"/>
    <w:rsid w:val="00507427"/>
    <w:rsid w:val="00531051"/>
    <w:rsid w:val="00531A2A"/>
    <w:rsid w:val="00563F37"/>
    <w:rsid w:val="005C7FBB"/>
    <w:rsid w:val="005E0B49"/>
    <w:rsid w:val="005E4888"/>
    <w:rsid w:val="00613847"/>
    <w:rsid w:val="00622F5B"/>
    <w:rsid w:val="00633CCA"/>
    <w:rsid w:val="00667E6D"/>
    <w:rsid w:val="00683E70"/>
    <w:rsid w:val="00690AE2"/>
    <w:rsid w:val="006B1639"/>
    <w:rsid w:val="006D723C"/>
    <w:rsid w:val="00717BAD"/>
    <w:rsid w:val="00725417"/>
    <w:rsid w:val="00725FFF"/>
    <w:rsid w:val="007459A1"/>
    <w:rsid w:val="00771674"/>
    <w:rsid w:val="007E48C8"/>
    <w:rsid w:val="007F0714"/>
    <w:rsid w:val="007F3BE4"/>
    <w:rsid w:val="007F5E5E"/>
    <w:rsid w:val="008068EC"/>
    <w:rsid w:val="008243B4"/>
    <w:rsid w:val="00862944"/>
    <w:rsid w:val="008A7C71"/>
    <w:rsid w:val="008D57C6"/>
    <w:rsid w:val="008D7DF1"/>
    <w:rsid w:val="008F07FD"/>
    <w:rsid w:val="009309B5"/>
    <w:rsid w:val="00932859"/>
    <w:rsid w:val="0094631F"/>
    <w:rsid w:val="00970F54"/>
    <w:rsid w:val="0097795E"/>
    <w:rsid w:val="00994B4D"/>
    <w:rsid w:val="00A221D2"/>
    <w:rsid w:val="00AD6163"/>
    <w:rsid w:val="00AE4E40"/>
    <w:rsid w:val="00B13CD5"/>
    <w:rsid w:val="00BD584F"/>
    <w:rsid w:val="00C1622B"/>
    <w:rsid w:val="00C408B7"/>
    <w:rsid w:val="00C42F69"/>
    <w:rsid w:val="00C53A93"/>
    <w:rsid w:val="00CA0FA8"/>
    <w:rsid w:val="00CD7CF6"/>
    <w:rsid w:val="00CE4E4C"/>
    <w:rsid w:val="00DA434B"/>
    <w:rsid w:val="00DD2A9D"/>
    <w:rsid w:val="00DD60DB"/>
    <w:rsid w:val="00DE35B1"/>
    <w:rsid w:val="00DE39C3"/>
    <w:rsid w:val="00E0426B"/>
    <w:rsid w:val="00E11452"/>
    <w:rsid w:val="00E23446"/>
    <w:rsid w:val="00E41BC3"/>
    <w:rsid w:val="00E578E3"/>
    <w:rsid w:val="00E85E2C"/>
    <w:rsid w:val="00F0139F"/>
    <w:rsid w:val="00F45711"/>
    <w:rsid w:val="00FA183D"/>
    <w:rsid w:val="00F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37A0B7"/>
  <w15:docId w15:val="{4BA8C90E-83C9-4316-AC12-CC6C636F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4E4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7C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99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425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99"/>
    <w:rPr>
      <w:sz w:val="22"/>
      <w:szCs w:val="24"/>
    </w:rPr>
  </w:style>
  <w:style w:type="character" w:styleId="Hyperlink">
    <w:name w:val="Hyperlink"/>
    <w:basedOn w:val="DefaultParagraphFont"/>
    <w:rsid w:val="00425599"/>
    <w:rPr>
      <w:color w:val="0000FF" w:themeColor="hyperlink"/>
      <w:u w:val="single"/>
    </w:rPr>
  </w:style>
  <w:style w:type="paragraph" w:customStyle="1" w:styleId="NoParagraphStyle">
    <w:name w:val="[No Paragraph Style]"/>
    <w:rsid w:val="009309B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960F2"/>
    <w:rPr>
      <w:color w:val="808080"/>
    </w:rPr>
  </w:style>
  <w:style w:type="paragraph" w:styleId="BalloonText">
    <w:name w:val="Balloon Text"/>
    <w:basedOn w:val="Normal"/>
    <w:link w:val="BalloonTextChar"/>
    <w:rsid w:val="001F2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1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7C7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arkinson\AppData\Local\Hewlett-Packard\HP%20TRIM\TEMP\HPTRIM.1652\t000DN9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AB701-29F3-4078-957E-446001476EFC}"/>
</file>

<file path=customXml/itemProps2.xml><?xml version="1.0" encoding="utf-8"?>
<ds:datastoreItem xmlns:ds="http://schemas.openxmlformats.org/officeDocument/2006/customXml" ds:itemID="{F64DF75E-173A-40E1-918D-97B24064E829}"/>
</file>

<file path=customXml/itemProps3.xml><?xml version="1.0" encoding="utf-8"?>
<ds:datastoreItem xmlns:ds="http://schemas.openxmlformats.org/officeDocument/2006/customXml" ds:itemID="{E0989571-B3D0-4B81-9DBC-41485317E127}"/>
</file>

<file path=customXml/itemProps4.xml><?xml version="1.0" encoding="utf-8"?>
<ds:datastoreItem xmlns:ds="http://schemas.openxmlformats.org/officeDocument/2006/customXml" ds:itemID="{1A7E00FA-AFEC-4362-9547-CF5187553FED}"/>
</file>

<file path=docProps/app.xml><?xml version="1.0" encoding="utf-8"?>
<Properties xmlns="http://schemas.openxmlformats.org/officeDocument/2006/extended-properties" xmlns:vt="http://schemas.openxmlformats.org/officeDocument/2006/docPropsVTypes">
  <Template>t000DN9M</Template>
  <TotalTime>93</TotalTime>
  <Pages>2</Pages>
  <Words>213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of letter.</vt:lpstr>
    </vt:vector>
  </TitlesOfParts>
  <Company>DPC/PSC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Into City of Perth Affidavit (39 KB)</dc:title>
  <dc:subject/>
  <dc:creator>Nicholas Parkinson</dc:creator>
  <cp:keywords/>
  <cp:lastModifiedBy>Nicholas Parkinson</cp:lastModifiedBy>
  <cp:revision>18</cp:revision>
  <cp:lastPrinted>2018-06-14T03:09:00Z</cp:lastPrinted>
  <dcterms:created xsi:type="dcterms:W3CDTF">2018-07-31T01:12:00Z</dcterms:created>
  <dcterms:modified xsi:type="dcterms:W3CDTF">2018-11-29T04:11:00Z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 or Company">
    <vt:lpwstr>Organisation or Company</vt:lpwstr>
  </property>
  <property fmtid="{D5CDD505-2E9C-101B-9397-08002B2CF9AE}" pid="3" name="ContentTypeId">
    <vt:lpwstr>0x010100B91511900982A249A70FE8B187BDD1DD</vt:lpwstr>
  </property>
</Properties>
</file>